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b/>
          <w:bCs/>
          <w:sz w:val="36"/>
        </w:rPr>
      </w:pPr>
    </w:p>
    <w:p>
      <w:pPr>
        <w:spacing w:afterLines="50"/>
        <w:rPr>
          <w:b/>
          <w:bCs/>
          <w:sz w:val="36"/>
        </w:rPr>
      </w:pPr>
      <w:bookmarkStart w:id="0" w:name="_GoBack"/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  <w:t>附件2：管理岗位应聘报名志愿表</w:t>
      </w:r>
    </w:p>
    <w:bookmarkEnd w:id="0"/>
    <w:p>
      <w:pPr>
        <w:spacing w:afterLines="5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后勤服务中心管理岗位应聘报名志愿表</w:t>
      </w:r>
    </w:p>
    <w:tbl>
      <w:tblPr>
        <w:tblStyle w:val="5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945"/>
        <w:gridCol w:w="850"/>
        <w:gridCol w:w="1406"/>
        <w:gridCol w:w="2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文化程度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原单位及职务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第一志愿岗位名称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第二志愿岗位名称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80" w:firstLineChars="1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是否服从分配</w:t>
            </w:r>
          </w:p>
        </w:tc>
        <w:tc>
          <w:tcPr>
            <w:tcW w:w="6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3876"/>
    <w:rsid w:val="00054286"/>
    <w:rsid w:val="00175CAC"/>
    <w:rsid w:val="00175F13"/>
    <w:rsid w:val="002040B9"/>
    <w:rsid w:val="00235417"/>
    <w:rsid w:val="003B1B5C"/>
    <w:rsid w:val="003B5A01"/>
    <w:rsid w:val="00441275"/>
    <w:rsid w:val="0053092B"/>
    <w:rsid w:val="006825F7"/>
    <w:rsid w:val="00B769DF"/>
    <w:rsid w:val="00BF2E4A"/>
    <w:rsid w:val="00C902FE"/>
    <w:rsid w:val="00D72C22"/>
    <w:rsid w:val="00E72BD1"/>
    <w:rsid w:val="00ED0585"/>
    <w:rsid w:val="0E426984"/>
    <w:rsid w:val="0E794F15"/>
    <w:rsid w:val="0F4F7C4E"/>
    <w:rsid w:val="1515129D"/>
    <w:rsid w:val="1ADD4D5B"/>
    <w:rsid w:val="1B993C80"/>
    <w:rsid w:val="1ECC7614"/>
    <w:rsid w:val="210835C9"/>
    <w:rsid w:val="21F73876"/>
    <w:rsid w:val="258353EE"/>
    <w:rsid w:val="26A77A05"/>
    <w:rsid w:val="368B4060"/>
    <w:rsid w:val="3D4904D8"/>
    <w:rsid w:val="421E75C4"/>
    <w:rsid w:val="598C6F26"/>
    <w:rsid w:val="59F87D1A"/>
    <w:rsid w:val="5BD33105"/>
    <w:rsid w:val="5BFC5260"/>
    <w:rsid w:val="5DBC6414"/>
    <w:rsid w:val="638604A1"/>
    <w:rsid w:val="64CE6BA9"/>
    <w:rsid w:val="6920031F"/>
    <w:rsid w:val="6AD375B1"/>
    <w:rsid w:val="6D535020"/>
    <w:rsid w:val="6D9E49F4"/>
    <w:rsid w:val="716C1191"/>
    <w:rsid w:val="789D1704"/>
    <w:rsid w:val="7916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115</Words>
  <Characters>661</Characters>
  <Lines>5</Lines>
  <Paragraphs>1</Paragraphs>
  <TotalTime>99</TotalTime>
  <ScaleCrop>false</ScaleCrop>
  <LinksUpToDate>false</LinksUpToDate>
  <CharactersWithSpaces>775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2018-10-31T06:18:00Z</dcterms:created>
  <dc:creator>舒然妈妈</dc:creator>
  <cp:lastModifiedBy>WPS_1489774338</cp:lastModifiedBy>
  <cp:lastPrinted>2018-11-01T09:08:00Z</cp:lastPrinted>
  <dcterms:modified xsi:type="dcterms:W3CDTF">2020-06-08T07:52:54Z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