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right="3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spacing w:line="520" w:lineRule="exact"/>
        <w:ind w:right="300"/>
        <w:jc w:val="left"/>
        <w:rPr>
          <w:b/>
          <w:bCs/>
          <w:sz w:val="36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附件1：后勤服务中心管理岗位应聘报名志愿表</w:t>
      </w:r>
    </w:p>
    <w:p>
      <w:pPr>
        <w:widowControl/>
        <w:shd w:val="clear" w:color="auto" w:fill="FFFFFF"/>
        <w:spacing w:line="520" w:lineRule="exact"/>
        <w:ind w:right="300"/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spacing w:afterLines="5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后勤服务中心管理岗位应聘报名志愿表</w:t>
      </w:r>
    </w:p>
    <w:tbl>
      <w:tblPr>
        <w:tblStyle w:val="3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945"/>
        <w:gridCol w:w="850"/>
        <w:gridCol w:w="1406"/>
        <w:gridCol w:w="234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sz w:val="28"/>
              </w:rPr>
            </w:pPr>
            <w:r>
              <w:rPr>
                <w:rFonts w:hint="eastAsia"/>
                <w:sz w:val="28"/>
              </w:rPr>
              <w:t>原单位及职务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报名</w:t>
            </w:r>
            <w:r>
              <w:rPr>
                <w:rFonts w:hint="eastAsia"/>
                <w:sz w:val="28"/>
              </w:rPr>
              <w:t>志愿岗位名称</w:t>
            </w:r>
          </w:p>
        </w:tc>
        <w:tc>
          <w:tcPr>
            <w:tcW w:w="6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是否服从分配</w:t>
            </w:r>
          </w:p>
        </w:tc>
        <w:tc>
          <w:tcPr>
            <w:tcW w:w="6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widowControl/>
        <w:shd w:val="clear" w:color="auto" w:fill="FFFFFF"/>
        <w:spacing w:line="520" w:lineRule="exact"/>
        <w:ind w:right="300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73876"/>
    <w:rsid w:val="006B17FA"/>
    <w:rsid w:val="00B96D68"/>
    <w:rsid w:val="00C971AD"/>
    <w:rsid w:val="0E794F15"/>
    <w:rsid w:val="0F4F7C4E"/>
    <w:rsid w:val="104F5A6F"/>
    <w:rsid w:val="1515129D"/>
    <w:rsid w:val="172B7719"/>
    <w:rsid w:val="1B993C80"/>
    <w:rsid w:val="1ECC7614"/>
    <w:rsid w:val="21F73876"/>
    <w:rsid w:val="258353EE"/>
    <w:rsid w:val="26A77A05"/>
    <w:rsid w:val="368B4060"/>
    <w:rsid w:val="3D4904D8"/>
    <w:rsid w:val="40C913E9"/>
    <w:rsid w:val="421E75C4"/>
    <w:rsid w:val="598C6F26"/>
    <w:rsid w:val="59F87D1A"/>
    <w:rsid w:val="5BD33105"/>
    <w:rsid w:val="5DBC6414"/>
    <w:rsid w:val="616E72BF"/>
    <w:rsid w:val="638604A1"/>
    <w:rsid w:val="64CE6BA9"/>
    <w:rsid w:val="6920031F"/>
    <w:rsid w:val="6A011AA3"/>
    <w:rsid w:val="6A3F38A5"/>
    <w:rsid w:val="6AD375B1"/>
    <w:rsid w:val="6D535020"/>
    <w:rsid w:val="6D9E49F4"/>
    <w:rsid w:val="789D1704"/>
    <w:rsid w:val="7916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85</Words>
  <Characters>491</Characters>
  <Lines>4</Lines>
  <Paragraphs>1</Paragraphs>
  <TotalTime>101</TotalTime>
  <ScaleCrop>false</ScaleCrop>
  <LinksUpToDate>false</LinksUpToDate>
  <CharactersWithSpaces>575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2018-10-31T06:18:00Z</dcterms:created>
  <dc:creator>舒然妈妈</dc:creator>
  <cp:lastModifiedBy>WPS_1489774338</cp:lastModifiedBy>
  <cp:lastPrinted>2020-07-14T09:00:00Z</cp:lastPrinted>
  <dcterms:modified xsi:type="dcterms:W3CDTF">2020-07-14T12:54:10Z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